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227554" w:rsidRPr="00CC4186" w14:paraId="20A745AB" w14:textId="77777777">
        <w:trPr>
          <w:trHeight w:val="276"/>
        </w:trPr>
        <w:tc>
          <w:tcPr>
            <w:tcW w:w="4200" w:type="dxa"/>
            <w:vMerge w:val="restart"/>
            <w:shd w:val="clear" w:color="auto" w:fill="auto"/>
          </w:tcPr>
          <w:p w14:paraId="2CE2482C" w14:textId="77777777" w:rsidR="00CC4186" w:rsidRDefault="00CC4186" w:rsidP="00227554">
            <w:bookmarkStart w:id="0" w:name="_GoBack"/>
            <w:bookmarkEnd w:id="0"/>
          </w:p>
          <w:p w14:paraId="7FF79BD8" w14:textId="77777777" w:rsidR="00CC4186" w:rsidRDefault="00CC4186" w:rsidP="00CC4186">
            <w:r>
              <w:t xml:space="preserve">Viktig information till alla medlemmar i </w:t>
            </w:r>
          </w:p>
          <w:p w14:paraId="5922A1D5" w14:textId="59795200" w:rsidR="00CC4186" w:rsidRPr="00E27851" w:rsidRDefault="007A56B3" w:rsidP="007A56B3">
            <w:r>
              <w:t>Brf Rådhuset 3</w:t>
            </w:r>
          </w:p>
        </w:tc>
      </w:tr>
      <w:tr w:rsidR="00227554" w:rsidRPr="00CC4186" w14:paraId="4579E9D0" w14:textId="77777777">
        <w:trPr>
          <w:trHeight w:val="276"/>
        </w:trPr>
        <w:tc>
          <w:tcPr>
            <w:tcW w:w="4200" w:type="dxa"/>
            <w:vMerge/>
            <w:shd w:val="clear" w:color="auto" w:fill="auto"/>
          </w:tcPr>
          <w:p w14:paraId="4C286A11" w14:textId="77777777" w:rsidR="00227554" w:rsidRPr="00CC4186" w:rsidRDefault="00227554" w:rsidP="00227554"/>
        </w:tc>
      </w:tr>
      <w:tr w:rsidR="00227554" w:rsidRPr="00CC4186" w14:paraId="686C9963" w14:textId="77777777">
        <w:trPr>
          <w:trHeight w:val="276"/>
        </w:trPr>
        <w:tc>
          <w:tcPr>
            <w:tcW w:w="4200" w:type="dxa"/>
            <w:vMerge/>
            <w:shd w:val="clear" w:color="auto" w:fill="auto"/>
          </w:tcPr>
          <w:p w14:paraId="710BB005" w14:textId="77777777" w:rsidR="00227554" w:rsidRPr="00CC4186" w:rsidRDefault="00227554" w:rsidP="00227554"/>
        </w:tc>
      </w:tr>
      <w:tr w:rsidR="00227554" w:rsidRPr="00CC4186" w14:paraId="66CB66B0" w14:textId="77777777">
        <w:trPr>
          <w:trHeight w:val="276"/>
        </w:trPr>
        <w:tc>
          <w:tcPr>
            <w:tcW w:w="4200" w:type="dxa"/>
            <w:vMerge/>
            <w:shd w:val="clear" w:color="auto" w:fill="auto"/>
          </w:tcPr>
          <w:p w14:paraId="2945689F" w14:textId="77777777" w:rsidR="00227554" w:rsidRPr="00CC4186" w:rsidRDefault="00227554" w:rsidP="00227554"/>
        </w:tc>
      </w:tr>
      <w:tr w:rsidR="00227554" w:rsidRPr="00CC4186" w14:paraId="4890448C" w14:textId="77777777">
        <w:trPr>
          <w:trHeight w:val="276"/>
        </w:trPr>
        <w:tc>
          <w:tcPr>
            <w:tcW w:w="4200" w:type="dxa"/>
            <w:vMerge/>
            <w:shd w:val="clear" w:color="auto" w:fill="auto"/>
          </w:tcPr>
          <w:p w14:paraId="242F605B" w14:textId="77777777" w:rsidR="00227554" w:rsidRPr="00CC4186" w:rsidRDefault="00227554" w:rsidP="00227554"/>
        </w:tc>
      </w:tr>
    </w:tbl>
    <w:p w14:paraId="61A27F41" w14:textId="77777777" w:rsidR="00227554" w:rsidRPr="00CC4186" w:rsidRDefault="00227554" w:rsidP="00444654">
      <w:pPr>
        <w:ind w:left="2835"/>
      </w:pPr>
    </w:p>
    <w:p w14:paraId="31F8DCFF" w14:textId="77777777" w:rsidR="00227554" w:rsidRPr="00CC4186" w:rsidRDefault="00227554" w:rsidP="00444654">
      <w:pPr>
        <w:ind w:left="2835"/>
      </w:pPr>
    </w:p>
    <w:p w14:paraId="3342EA32" w14:textId="77777777" w:rsidR="00227554" w:rsidRPr="00CC4186" w:rsidRDefault="00227554" w:rsidP="00444654">
      <w:pPr>
        <w:ind w:left="2835"/>
      </w:pPr>
    </w:p>
    <w:p w14:paraId="291F458D" w14:textId="77777777" w:rsidR="00227554" w:rsidRPr="00CC4186" w:rsidRDefault="00F05CC8" w:rsidP="00444654">
      <w:pPr>
        <w:ind w:left="28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Senareläggning av Ordinarie F</w:t>
      </w:r>
      <w:r w:rsidR="00DA3BC9">
        <w:rPr>
          <w:rFonts w:ascii="Arial" w:hAnsi="Arial" w:cs="Arial"/>
          <w:b/>
          <w:sz w:val="28"/>
          <w:szCs w:val="28"/>
        </w:rPr>
        <w:t>öreningsstämma</w:t>
      </w:r>
      <w:r>
        <w:rPr>
          <w:rFonts w:ascii="Arial" w:hAnsi="Arial" w:cs="Arial"/>
          <w:b/>
          <w:sz w:val="28"/>
          <w:szCs w:val="28"/>
        </w:rPr>
        <w:t>!</w:t>
      </w:r>
    </w:p>
    <w:p w14:paraId="2FBBED58" w14:textId="77777777" w:rsidR="00227554" w:rsidRDefault="00227554" w:rsidP="00444654">
      <w:pPr>
        <w:ind w:left="2835"/>
      </w:pPr>
    </w:p>
    <w:p w14:paraId="578D0882" w14:textId="77777777" w:rsidR="00842ECB" w:rsidRDefault="00DA3BC9" w:rsidP="00444654">
      <w:pPr>
        <w:ind w:left="2835"/>
      </w:pPr>
      <w:r>
        <w:t>Styrelsen har de senaste veckorna följt</w:t>
      </w:r>
      <w:r w:rsidR="00842ECB">
        <w:t xml:space="preserve"> utvecklingen av pandemin </w:t>
      </w:r>
    </w:p>
    <w:p w14:paraId="588C3E43" w14:textId="77777777" w:rsidR="00DA3BC9" w:rsidRDefault="00842ECB" w:rsidP="00444654">
      <w:pPr>
        <w:ind w:left="2835"/>
      </w:pPr>
      <w:r>
        <w:t>Covid-</w:t>
      </w:r>
      <w:r w:rsidR="00DA3BC9">
        <w:t xml:space="preserve">19 samt de rekomendationer och råd som de olika myndigheterna har lämnat. Med anledning av den pågående pandemin av Covid-19 har styrelsen beslutat att senarelägga ordinarie föreningsstämma till augusti/september </w:t>
      </w:r>
      <w:r>
        <w:t xml:space="preserve">2020 </w:t>
      </w:r>
      <w:r w:rsidR="00DA3BC9">
        <w:t xml:space="preserve">(exakt datum meddelas 4-6 veckor innan) </w:t>
      </w:r>
    </w:p>
    <w:p w14:paraId="173D84C8" w14:textId="77777777" w:rsidR="002C4125" w:rsidRDefault="002C4125" w:rsidP="00444654">
      <w:pPr>
        <w:ind w:left="2835"/>
      </w:pPr>
    </w:p>
    <w:p w14:paraId="2E1BAA79" w14:textId="77777777" w:rsidR="00F05CC8" w:rsidRDefault="00842ECB" w:rsidP="00444654">
      <w:pPr>
        <w:ind w:left="2835"/>
      </w:pPr>
      <w:r>
        <w:t xml:space="preserve">Styrelsen hade gärna önskat hålla ordinarie föreningsstämma enligt planerat </w:t>
      </w:r>
      <w:r w:rsidR="00F05CC8">
        <w:t xml:space="preserve">men vill ta det säkra före det osäkra i rådande tider. </w:t>
      </w:r>
    </w:p>
    <w:p w14:paraId="7667B82C" w14:textId="77777777" w:rsidR="00F05CC8" w:rsidRDefault="00F05CC8" w:rsidP="00444654">
      <w:pPr>
        <w:ind w:left="2835"/>
      </w:pPr>
      <w:r>
        <w:t xml:space="preserve">Styrelsen har också fört en dialog med föreningens revisorer som har meddelat att de har full förståelse för vårt beslut. </w:t>
      </w:r>
    </w:p>
    <w:p w14:paraId="0411767C" w14:textId="77777777" w:rsidR="002C4125" w:rsidRDefault="002C4125" w:rsidP="00444654">
      <w:pPr>
        <w:ind w:left="2835"/>
      </w:pPr>
    </w:p>
    <w:p w14:paraId="2CFB2853" w14:textId="77777777" w:rsidR="002C4125" w:rsidRPr="00CC4186" w:rsidRDefault="002C4125" w:rsidP="00444654">
      <w:pPr>
        <w:ind w:left="2835"/>
      </w:pPr>
      <w:r>
        <w:t>Årsredovisningen f</w:t>
      </w:r>
      <w:r w:rsidR="00081BF7">
        <w:t>ör 2019 tillsammans med en</w:t>
      </w:r>
      <w:r>
        <w:t xml:space="preserve"> revisionsberättelse kommer finnas tillgänglig under juni månad för den som önskar ta del av dessa. </w:t>
      </w:r>
    </w:p>
    <w:p w14:paraId="3A46B140" w14:textId="77777777" w:rsidR="00227554" w:rsidRDefault="00227554" w:rsidP="0077432C">
      <w:pPr>
        <w:ind w:left="2835"/>
      </w:pPr>
    </w:p>
    <w:p w14:paraId="450AA776" w14:textId="77777777" w:rsidR="00F05CC8" w:rsidRPr="00CC4186" w:rsidRDefault="00F05CC8" w:rsidP="0077432C">
      <w:pPr>
        <w:ind w:left="2835"/>
      </w:pPr>
      <w:r>
        <w:t xml:space="preserve">Har du frågor kring detta är du välkommen att höra av dig till ordförande via mejl eller telefon. </w:t>
      </w:r>
    </w:p>
    <w:p w14:paraId="44C73115" w14:textId="77777777" w:rsidR="00E07B25" w:rsidRPr="00CC4186" w:rsidRDefault="00E07B25" w:rsidP="00444654">
      <w:pPr>
        <w:ind w:left="2835"/>
      </w:pPr>
    </w:p>
    <w:p w14:paraId="28B2DCF4" w14:textId="77777777" w:rsidR="00E07B25" w:rsidRPr="00CC4186" w:rsidRDefault="00CC4186" w:rsidP="00444654">
      <w:pPr>
        <w:ind w:left="2835"/>
      </w:pPr>
      <w:r>
        <w:t>Med vänlig hälsning</w:t>
      </w:r>
    </w:p>
    <w:p w14:paraId="70D34CD0" w14:textId="77777777" w:rsidR="00E07B25" w:rsidRPr="00CC4186" w:rsidRDefault="00E07B25" w:rsidP="00444654">
      <w:pPr>
        <w:ind w:left="2835"/>
      </w:pPr>
    </w:p>
    <w:p w14:paraId="7536AF09" w14:textId="1F3F90C9" w:rsidR="00E07B25" w:rsidRPr="00F05CC8" w:rsidRDefault="007A56B3" w:rsidP="00444654">
      <w:pPr>
        <w:ind w:left="2835"/>
        <w:rPr>
          <w:color w:val="FF0000"/>
        </w:rPr>
      </w:pPr>
      <w:r>
        <w:t>Brf Rådhuset 3</w:t>
      </w:r>
    </w:p>
    <w:p w14:paraId="4DE5E6A0" w14:textId="77777777" w:rsidR="00E07B25" w:rsidRPr="00CC4186" w:rsidRDefault="00E07B25" w:rsidP="00444654">
      <w:pPr>
        <w:ind w:left="2835"/>
      </w:pPr>
    </w:p>
    <w:p w14:paraId="07CD79CC" w14:textId="77777777" w:rsidR="00E07B25" w:rsidRPr="00CC4186" w:rsidRDefault="00E07B25" w:rsidP="00444654">
      <w:pPr>
        <w:ind w:left="2835"/>
      </w:pPr>
    </w:p>
    <w:p w14:paraId="70C62946" w14:textId="77777777" w:rsidR="00E07B25" w:rsidRPr="00CC4186" w:rsidRDefault="00E07B25" w:rsidP="00444654">
      <w:pPr>
        <w:ind w:left="2835"/>
      </w:pPr>
    </w:p>
    <w:p w14:paraId="7D2A5C09" w14:textId="77777777" w:rsidR="00E07B25" w:rsidRDefault="00CC4186" w:rsidP="00444654">
      <w:pPr>
        <w:ind w:left="2835"/>
      </w:pPr>
      <w:r>
        <w:t>Toni</w:t>
      </w:r>
      <w:r w:rsidR="00E07B25" w:rsidRPr="00CC4186">
        <w:t xml:space="preserve"> </w:t>
      </w:r>
      <w:r>
        <w:t>Lahdo</w:t>
      </w:r>
    </w:p>
    <w:p w14:paraId="5D19BDFA" w14:textId="5D04D03F" w:rsidR="00F05CC8" w:rsidRPr="00CC4186" w:rsidRDefault="007A56B3" w:rsidP="00444654">
      <w:pPr>
        <w:ind w:left="2835"/>
      </w:pPr>
      <w:r>
        <w:t>Ordförande Brf Rådhuset 3</w:t>
      </w:r>
    </w:p>
    <w:p w14:paraId="3F9A11A3" w14:textId="77777777" w:rsidR="00E07B25" w:rsidRDefault="001C648F" w:rsidP="00444654">
      <w:pPr>
        <w:ind w:left="2835"/>
      </w:pPr>
      <w:hyperlink r:id="rId10" w:history="1">
        <w:r w:rsidR="00F05CC8" w:rsidRPr="007C3E79">
          <w:rPr>
            <w:rStyle w:val="Hyperlnk"/>
          </w:rPr>
          <w:t>toni@externstyrelse.se</w:t>
        </w:r>
      </w:hyperlink>
    </w:p>
    <w:p w14:paraId="14A370AF" w14:textId="77777777" w:rsidR="00C94EB2" w:rsidRPr="00CC4186" w:rsidRDefault="00F05CC8" w:rsidP="00444654">
      <w:pPr>
        <w:ind w:left="2835"/>
      </w:pPr>
      <w:r>
        <w:t>070-743 57 87</w:t>
      </w:r>
    </w:p>
    <w:sectPr w:rsidR="00C94EB2" w:rsidRPr="00CC4186" w:rsidSect="005A62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737" w:bottom="2552" w:left="1134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6A38" w14:textId="77777777" w:rsidR="00535360" w:rsidRDefault="00535360">
      <w:r>
        <w:separator/>
      </w:r>
    </w:p>
  </w:endnote>
  <w:endnote w:type="continuationSeparator" w:id="0">
    <w:p w14:paraId="72CF8E42" w14:textId="77777777" w:rsidR="00535360" w:rsidRDefault="0053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A2D0" w14:textId="77777777" w:rsidR="001C648F" w:rsidRDefault="001C64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3273" w14:textId="77777777" w:rsidR="001C648F" w:rsidRDefault="001C64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E333" w14:textId="77777777" w:rsidR="00BF66BB" w:rsidRPr="00CC4186" w:rsidRDefault="00BF66BB">
    <w:pPr>
      <w:rPr>
        <w:sz w:val="2"/>
        <w:szCs w:val="2"/>
      </w:rPr>
    </w:pPr>
  </w:p>
  <w:tbl>
    <w:tblPr>
      <w:tblStyle w:val="Tabellrutnt"/>
      <w:tblW w:w="10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10"/>
      <w:gridCol w:w="1911"/>
      <w:gridCol w:w="1406"/>
      <w:gridCol w:w="1406"/>
      <w:gridCol w:w="1832"/>
      <w:gridCol w:w="1803"/>
    </w:tblGrid>
    <w:tr w:rsidR="00BF66BB" w:rsidRPr="007A56B3" w14:paraId="5DAC24D3" w14:textId="77777777">
      <w:tc>
        <w:tcPr>
          <w:tcW w:w="10268" w:type="dxa"/>
          <w:gridSpan w:val="6"/>
          <w:tcBorders>
            <w:bottom w:val="single" w:sz="12" w:space="0" w:color="auto"/>
          </w:tcBorders>
        </w:tcPr>
        <w:p w14:paraId="5E50D299" w14:textId="7B9E31F6" w:rsidR="00BF66BB" w:rsidRPr="00E27851" w:rsidRDefault="00BF66BB" w:rsidP="00BE59F3">
          <w:pPr>
            <w:pStyle w:val="Sidfo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BF66BB" w:rsidRPr="00CC4186" w14:paraId="1549E25A" w14:textId="77777777">
      <w:tc>
        <w:tcPr>
          <w:tcW w:w="1910" w:type="dxa"/>
          <w:tcBorders>
            <w:top w:val="single" w:sz="12" w:space="0" w:color="auto"/>
          </w:tcBorders>
        </w:tcPr>
        <w:p w14:paraId="300DAC6A" w14:textId="7EEFB2F5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11" w:type="dxa"/>
          <w:tcBorders>
            <w:top w:val="single" w:sz="12" w:space="0" w:color="auto"/>
          </w:tcBorders>
        </w:tcPr>
        <w:p w14:paraId="179C185B" w14:textId="77777777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406" w:type="dxa"/>
          <w:tcBorders>
            <w:top w:val="single" w:sz="12" w:space="0" w:color="auto"/>
          </w:tcBorders>
        </w:tcPr>
        <w:p w14:paraId="5A5F173A" w14:textId="77777777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406" w:type="dxa"/>
          <w:tcBorders>
            <w:top w:val="single" w:sz="12" w:space="0" w:color="auto"/>
          </w:tcBorders>
        </w:tcPr>
        <w:p w14:paraId="0D0AE071" w14:textId="77777777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32" w:type="dxa"/>
          <w:tcBorders>
            <w:top w:val="single" w:sz="12" w:space="0" w:color="auto"/>
          </w:tcBorders>
        </w:tcPr>
        <w:p w14:paraId="755116C1" w14:textId="77777777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03" w:type="dxa"/>
          <w:tcBorders>
            <w:top w:val="single" w:sz="12" w:space="0" w:color="auto"/>
          </w:tcBorders>
        </w:tcPr>
        <w:p w14:paraId="42E2E3CC" w14:textId="77777777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F66BB" w:rsidRPr="00CC4186" w14:paraId="720B60F4" w14:textId="77777777">
      <w:tc>
        <w:tcPr>
          <w:tcW w:w="1910" w:type="dxa"/>
        </w:tcPr>
        <w:p w14:paraId="4E7D56FC" w14:textId="4CB1664D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11" w:type="dxa"/>
        </w:tcPr>
        <w:p w14:paraId="397ED58B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6" w:type="dxa"/>
        </w:tcPr>
        <w:p w14:paraId="51D300B9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6" w:type="dxa"/>
        </w:tcPr>
        <w:p w14:paraId="26CFA122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32" w:type="dxa"/>
        </w:tcPr>
        <w:p w14:paraId="06656CB9" w14:textId="77777777" w:rsidR="00BF66BB" w:rsidRPr="00CC4186" w:rsidRDefault="00BF66BB" w:rsidP="00BE59F3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03" w:type="dxa"/>
        </w:tcPr>
        <w:p w14:paraId="7C08A0BD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</w:tr>
    <w:tr w:rsidR="00BF66BB" w:rsidRPr="00CC4186" w14:paraId="33DD08B6" w14:textId="77777777">
      <w:tc>
        <w:tcPr>
          <w:tcW w:w="1910" w:type="dxa"/>
        </w:tcPr>
        <w:p w14:paraId="399358DE" w14:textId="4CAE7735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11" w:type="dxa"/>
        </w:tcPr>
        <w:p w14:paraId="64C50999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6" w:type="dxa"/>
        </w:tcPr>
        <w:p w14:paraId="760E2153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6" w:type="dxa"/>
        </w:tcPr>
        <w:p w14:paraId="172158D4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32" w:type="dxa"/>
        </w:tcPr>
        <w:p w14:paraId="7559713D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3" w:type="dxa"/>
        </w:tcPr>
        <w:p w14:paraId="035A2228" w14:textId="77777777" w:rsidR="00BF66BB" w:rsidRPr="00CC4186" w:rsidRDefault="00BF66BB" w:rsidP="00BE59F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</w:tr>
  </w:tbl>
  <w:p w14:paraId="41A40017" w14:textId="77777777" w:rsidR="00BF66BB" w:rsidRPr="00CC4186" w:rsidRDefault="00BF66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2383" w14:textId="77777777" w:rsidR="00535360" w:rsidRDefault="00535360">
      <w:r>
        <w:separator/>
      </w:r>
    </w:p>
  </w:footnote>
  <w:footnote w:type="continuationSeparator" w:id="0">
    <w:p w14:paraId="71A8CA83" w14:textId="77777777" w:rsidR="00535360" w:rsidRDefault="0053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EEC2" w14:textId="77777777" w:rsidR="001C648F" w:rsidRDefault="001C64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7"/>
      <w:gridCol w:w="2945"/>
      <w:gridCol w:w="1763"/>
    </w:tblGrid>
    <w:tr w:rsidR="00BF66BB" w:rsidRPr="00CC4186" w14:paraId="178691D2" w14:textId="77777777">
      <w:tc>
        <w:tcPr>
          <w:tcW w:w="5386" w:type="dxa"/>
          <w:vAlign w:val="bottom"/>
        </w:tcPr>
        <w:p w14:paraId="1599DD99" w14:textId="57E268BE" w:rsidR="00BF66BB" w:rsidRPr="00CC4186" w:rsidRDefault="001C648F" w:rsidP="00417156">
          <w:pPr>
            <w:pStyle w:val="Sidhuvu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9264" behindDoc="0" locked="0" layoutInCell="0" allowOverlap="1" wp14:anchorId="23D93829" wp14:editId="7BC6CDA5">
                    <wp:simplePos x="0" y="19050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66700"/>
                    <wp:effectExtent l="0" t="0" r="0" b="0"/>
                    <wp:wrapNone/>
                    <wp:docPr id="1" name="MSIPCM8e2741a8b9ea4b60c6bca0b0" descr="{&quot;HashCode&quot;:-1404799648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B1966" w14:textId="72D407F4" w:rsidR="001C648F" w:rsidRPr="001C648F" w:rsidRDefault="001C648F" w:rsidP="001C64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1C648F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3D9382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e2741a8b9ea4b60c6bca0b0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A+wyOhgDAAA3BgAADgAAAAAAAAAAAAAAAAAu&#10;AgAAZHJzL2Uyb0RvYy54bWxQSwECLQAUAAYACAAAACEADRlug9wAAAAHAQAADwAAAAAAAAAAAAAA&#10;AAByBQAAZHJzL2Rvd25yZXYueG1sUEsFBgAAAAAEAAQA8wAAAHsGAAAAAA==&#10;" o:allowincell="f" filled="f" stroked="f" strokeweight=".5pt">
                    <v:fill o:detectmouseclick="t"/>
                    <v:textbox inset=",0,,0">
                      <w:txbxContent>
                        <w:p w14:paraId="602B1966" w14:textId="72D407F4" w:rsidR="001C648F" w:rsidRPr="001C648F" w:rsidRDefault="001C648F" w:rsidP="001C648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64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C4186">
            <w:rPr>
              <w:noProof/>
            </w:rPr>
            <w:drawing>
              <wp:inline distT="0" distB="0" distL="0" distR="0" wp14:anchorId="753AE618" wp14:editId="6F9A0B0C">
                <wp:extent cx="1799539" cy="248717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39" cy="24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</w:tcPr>
        <w:p w14:paraId="4AD6FA64" w14:textId="77777777" w:rsidR="00BF66BB" w:rsidRPr="00CC4186" w:rsidRDefault="00BF66BB" w:rsidP="00227554">
          <w:pPr>
            <w:pStyle w:val="Sidhuvud"/>
            <w:spacing w:after="160"/>
          </w:pPr>
        </w:p>
      </w:tc>
      <w:tc>
        <w:tcPr>
          <w:tcW w:w="1800" w:type="dxa"/>
        </w:tcPr>
        <w:p w14:paraId="3450B6EE" w14:textId="77777777" w:rsidR="00BF66BB" w:rsidRPr="00CC4186" w:rsidRDefault="00BF66BB" w:rsidP="00227554">
          <w:pPr>
            <w:pStyle w:val="Sidhuvud"/>
            <w:spacing w:after="160"/>
            <w:jc w:val="right"/>
          </w:pPr>
          <w:r w:rsidRPr="00CC4186">
            <w:fldChar w:fldCharType="begin"/>
          </w:r>
          <w:r w:rsidRPr="00CC4186">
            <w:instrText xml:space="preserve"> PAGE  </w:instrText>
          </w:r>
          <w:r w:rsidRPr="00CC4186">
            <w:fldChar w:fldCharType="separate"/>
          </w:r>
          <w:r w:rsidR="002C4125">
            <w:rPr>
              <w:noProof/>
            </w:rPr>
            <w:t>2</w:t>
          </w:r>
          <w:r w:rsidRPr="00CC4186">
            <w:fldChar w:fldCharType="end"/>
          </w:r>
          <w:r w:rsidRPr="00CC4186">
            <w:t xml:space="preserve"> (</w:t>
          </w:r>
          <w:r w:rsidR="001C648F">
            <w:fldChar w:fldCharType="begin"/>
          </w:r>
          <w:r w:rsidR="001C648F">
            <w:instrText xml:space="preserve"> NUMPAGES  </w:instrText>
          </w:r>
          <w:r w:rsidR="001C648F">
            <w:fldChar w:fldCharType="separate"/>
          </w:r>
          <w:r w:rsidR="002C4125">
            <w:rPr>
              <w:noProof/>
            </w:rPr>
            <w:t>2</w:t>
          </w:r>
          <w:r w:rsidR="001C648F">
            <w:rPr>
              <w:noProof/>
            </w:rPr>
            <w:fldChar w:fldCharType="end"/>
          </w:r>
          <w:r w:rsidRPr="00CC4186">
            <w:t>)</w:t>
          </w:r>
        </w:p>
      </w:tc>
    </w:tr>
    <w:tr w:rsidR="00BF66BB" w:rsidRPr="00CC4186" w14:paraId="7672B561" w14:textId="77777777">
      <w:tc>
        <w:tcPr>
          <w:tcW w:w="5386" w:type="dxa"/>
        </w:tcPr>
        <w:p w14:paraId="2094D219" w14:textId="77777777" w:rsidR="00BF66BB" w:rsidRPr="00CC4186" w:rsidRDefault="00CC4186" w:rsidP="00417156">
          <w:pPr>
            <w:pStyle w:val="Sidhuvud"/>
            <w:spacing w:before="120"/>
          </w:pPr>
          <w:r>
            <w:t>Solna</w:t>
          </w:r>
          <w:r w:rsidR="00BF66BB" w:rsidRPr="00CC4186">
            <w:t xml:space="preserve">, </w:t>
          </w:r>
          <w:r>
            <w:t>Toni</w:t>
          </w:r>
          <w:r w:rsidR="00BF66BB" w:rsidRPr="00CC4186">
            <w:t xml:space="preserve"> </w:t>
          </w:r>
          <w:r>
            <w:t>Lahdo</w:t>
          </w:r>
        </w:p>
      </w:tc>
      <w:tc>
        <w:tcPr>
          <w:tcW w:w="3002" w:type="dxa"/>
        </w:tcPr>
        <w:p w14:paraId="084CD464" w14:textId="77777777" w:rsidR="00BF66BB" w:rsidRPr="00CC4186" w:rsidRDefault="00CC4186" w:rsidP="00417156">
          <w:pPr>
            <w:pStyle w:val="Sidhuvud"/>
            <w:spacing w:before="120"/>
          </w:pPr>
          <w:r>
            <w:t>2020-04-20</w:t>
          </w:r>
        </w:p>
      </w:tc>
      <w:tc>
        <w:tcPr>
          <w:tcW w:w="1800" w:type="dxa"/>
        </w:tcPr>
        <w:p w14:paraId="067CA280" w14:textId="77777777" w:rsidR="00BF66BB" w:rsidRPr="00CC4186" w:rsidRDefault="00BF66BB" w:rsidP="00417156">
          <w:pPr>
            <w:pStyle w:val="Sidhuvud"/>
            <w:spacing w:before="120"/>
          </w:pPr>
        </w:p>
      </w:tc>
    </w:tr>
  </w:tbl>
  <w:p w14:paraId="29A542E0" w14:textId="77777777" w:rsidR="00BF66BB" w:rsidRPr="00CC4186" w:rsidRDefault="00BF66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04"/>
      <w:gridCol w:w="2959"/>
      <w:gridCol w:w="1772"/>
    </w:tblGrid>
    <w:tr w:rsidR="00BF66BB" w:rsidRPr="00CC4186" w14:paraId="14C424CF" w14:textId="77777777" w:rsidTr="00E27851">
      <w:tc>
        <w:tcPr>
          <w:tcW w:w="5386" w:type="dxa"/>
          <w:shd w:val="clear" w:color="auto" w:fill="auto"/>
        </w:tcPr>
        <w:p w14:paraId="4E1E6561" w14:textId="75C5075D" w:rsidR="00BF66BB" w:rsidRPr="00CC4186" w:rsidRDefault="001C648F" w:rsidP="007A56B3">
          <w:pPr>
            <w:pStyle w:val="Sidhuvu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2B86389" wp14:editId="1A2557C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66700"/>
                    <wp:effectExtent l="0" t="0" r="0" b="0"/>
                    <wp:wrapNone/>
                    <wp:docPr id="2" name="MSIPCM0eda466bb65a05a80df5e4ea" descr="{&quot;HashCode&quot;:-1404799648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30EDC" w14:textId="5FD46500" w:rsidR="001C648F" w:rsidRPr="001C648F" w:rsidRDefault="001C648F" w:rsidP="001C64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1C648F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B8638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eda466bb65a05a80df5e4ea" o:spid="_x0000_s1027" type="#_x0000_t202" alt="{&quot;HashCode&quot;:-140479964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NRYbXEZAwAAQAYAAA4AAAAAAAAAAAAAAAAA&#10;LgIAAGRycy9lMm9Eb2MueG1sUEsBAi0AFAAGAAgAAAAhAA0ZboPcAAAABwEAAA8AAAAAAAAAAAAA&#10;AAAAcwUAAGRycy9kb3ducmV2LnhtbFBLBQYAAAAABAAEAPMAAAB8BgAAAAA=&#10;" o:allowincell="f" filled="f" stroked="f" strokeweight=".5pt">
                    <v:fill o:detectmouseclick="t"/>
                    <v:textbox inset=",0,,0">
                      <w:txbxContent>
                        <w:p w14:paraId="32A30EDC" w14:textId="5FD46500" w:rsidR="001C648F" w:rsidRPr="001C648F" w:rsidRDefault="001C648F" w:rsidP="001C648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64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C4186">
            <w:t>B</w:t>
          </w:r>
          <w:r w:rsidR="00E27851">
            <w:t xml:space="preserve">rf </w:t>
          </w:r>
          <w:r w:rsidR="007A56B3">
            <w:t>Rådhuset 3</w:t>
          </w:r>
        </w:p>
      </w:tc>
      <w:tc>
        <w:tcPr>
          <w:tcW w:w="3002" w:type="dxa"/>
        </w:tcPr>
        <w:p w14:paraId="7F24271B" w14:textId="77777777" w:rsidR="00BF66BB" w:rsidRPr="00CC4186" w:rsidRDefault="00BF66BB" w:rsidP="002A05A3">
          <w:pPr>
            <w:pStyle w:val="Sidhuvud"/>
            <w:spacing w:after="160"/>
            <w:ind w:left="-38"/>
          </w:pPr>
        </w:p>
      </w:tc>
      <w:tc>
        <w:tcPr>
          <w:tcW w:w="1800" w:type="dxa"/>
        </w:tcPr>
        <w:p w14:paraId="28FD3417" w14:textId="733B598C" w:rsidR="00BF66BB" w:rsidRPr="00CC4186" w:rsidRDefault="00BF66BB" w:rsidP="004461E2">
          <w:pPr>
            <w:pStyle w:val="Sidhuvud"/>
            <w:spacing w:after="160"/>
            <w:jc w:val="right"/>
          </w:pPr>
          <w:r w:rsidRPr="00CC4186">
            <w:fldChar w:fldCharType="begin"/>
          </w:r>
          <w:r w:rsidRPr="00CC4186">
            <w:instrText xml:space="preserve"> PAGE  </w:instrText>
          </w:r>
          <w:r w:rsidRPr="00CC4186">
            <w:fldChar w:fldCharType="separate"/>
          </w:r>
          <w:r w:rsidR="007A56B3">
            <w:rPr>
              <w:noProof/>
            </w:rPr>
            <w:t>1</w:t>
          </w:r>
          <w:r w:rsidRPr="00CC4186">
            <w:fldChar w:fldCharType="end"/>
          </w:r>
          <w:r w:rsidRPr="00CC4186">
            <w:t xml:space="preserve"> (</w:t>
          </w:r>
          <w:r w:rsidR="001C648F">
            <w:fldChar w:fldCharType="begin"/>
          </w:r>
          <w:r w:rsidR="001C648F">
            <w:instrText xml:space="preserve"> NUMPAGES  </w:instrText>
          </w:r>
          <w:r w:rsidR="001C648F">
            <w:fldChar w:fldCharType="separate"/>
          </w:r>
          <w:r w:rsidR="007A56B3">
            <w:rPr>
              <w:noProof/>
            </w:rPr>
            <w:t>1</w:t>
          </w:r>
          <w:r w:rsidR="001C648F">
            <w:rPr>
              <w:noProof/>
            </w:rPr>
            <w:fldChar w:fldCharType="end"/>
          </w:r>
          <w:r w:rsidRPr="00CC4186">
            <w:t>)</w:t>
          </w:r>
        </w:p>
      </w:tc>
    </w:tr>
    <w:tr w:rsidR="00BF66BB" w:rsidRPr="00CC4186" w14:paraId="63A3E56E" w14:textId="77777777">
      <w:tc>
        <w:tcPr>
          <w:tcW w:w="5386" w:type="dxa"/>
        </w:tcPr>
        <w:p w14:paraId="43C4D37E" w14:textId="77777777" w:rsidR="00BF66BB" w:rsidRPr="00CC4186" w:rsidRDefault="00BF66BB" w:rsidP="004461E2">
          <w:pPr>
            <w:pStyle w:val="Sidhuvud"/>
            <w:spacing w:before="120"/>
          </w:pPr>
        </w:p>
      </w:tc>
      <w:tc>
        <w:tcPr>
          <w:tcW w:w="3002" w:type="dxa"/>
        </w:tcPr>
        <w:p w14:paraId="70F26EC0" w14:textId="57068855" w:rsidR="00BF66BB" w:rsidRPr="00CC4186" w:rsidRDefault="007A56B3" w:rsidP="004461E2">
          <w:pPr>
            <w:pStyle w:val="Sidhuvud"/>
            <w:spacing w:before="120"/>
          </w:pPr>
          <w:r>
            <w:t>2020-05-06</w:t>
          </w:r>
        </w:p>
      </w:tc>
      <w:tc>
        <w:tcPr>
          <w:tcW w:w="1800" w:type="dxa"/>
        </w:tcPr>
        <w:p w14:paraId="1F8F9DC2" w14:textId="77777777" w:rsidR="00BF66BB" w:rsidRPr="00CC4186" w:rsidRDefault="00BF66BB" w:rsidP="004461E2">
          <w:pPr>
            <w:pStyle w:val="Sidhuvud"/>
            <w:spacing w:before="120"/>
          </w:pPr>
        </w:p>
      </w:tc>
    </w:tr>
  </w:tbl>
  <w:p w14:paraId="21A59184" w14:textId="77777777" w:rsidR="00BF66BB" w:rsidRPr="00CC4186" w:rsidRDefault="00BF66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2880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dialog_¤TemplateDialog¤Suomi" w:val="Kirje"/>
    <w:docVar w:name="stc3_dlg_cap¤dialog_¤TemplateDialog¤Svenska" w:val="Brev"/>
    <w:docVar w:name="stc3_dlg_cap¤frame_¤&lt;new&gt;2¤Suomi" w:val="HUOM!"/>
    <w:docVar w:name="stc3_dlg_cap¤frame_¤&lt;new&gt;2¤Svenska" w:val="OBS!"/>
    <w:docVar w:name="stc3_dlg_cap¤step_¤&lt;new&gt;¤Suomi" w:val="Perustiedot"/>
    <w:docVar w:name="stc3_dlg_cap¤step_¤&lt;new&gt;¤Svenska" w:val="Grundinfo"/>
    <w:docVar w:name="stc3_dlg_cap¤step_¤&lt;new&gt;1¤Suomi" w:val="Kirjeen tiedot"/>
    <w:docVar w:name="stc3_dlg_cap¤step_¤&lt;new&gt;1¤Svenska" w:val="Brevinfo"/>
    <w:docVar w:name="stc3_dlg_def_value¤oa_¤Inkludera_bilagor" w:val="False"/>
    <w:docVar w:name="stc3_dlg_def_value¤oa_¤Inkludera_för_kännedom" w:val="False"/>
    <w:docVar w:name="stc3_dlg_def_value¤oa_¤InkluderaLogotype" w:val="True"/>
    <w:docVar w:name="stc3_dlg_def_value¤oa_¤InkluderaSidfot" w:val="True"/>
    <w:docVar w:name="stc3_dlg_desc¤note_¤&lt;new&gt;¤Suomi" w:val="Jos kirjoitat kirjepaperille, poista logo ja alatunniste."/>
    <w:docVar w:name="stc3_dlg_desc¤note_¤&lt;new&gt;¤Svenska" w:val="Om du vill skriva ut på brevpapper välj bort logotype och sidfot."/>
    <w:docVar w:name="stc3_dlg_desc¤note_¤&lt;new&gt;1¤Suomi" w:val="Asiakirjatäydennykset seuraavalle välilehdelle (Kirjeen tiedot)."/>
    <w:docVar w:name="stc3_dlg_desc¤note_¤&lt;new&gt;1¤Svenska" w:val="Fyll i dokumentspecifik information på nästa bladflik, Brevinfo!"/>
    <w:docVar w:name="stc3_dlg_desc¤note_¤&lt;new&gt;2¤Suomi" w:val="Kirjeteksti kirjoitetaan Wordissa."/>
    <w:docVar w:name="stc3_dlg_desc¤note_¤&lt;new&gt;2¤Svenska" w:val="Brevtexten skriver du i Word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note_¤&lt;new&gt;"/>
    <w:docVar w:name="stc3_dlg_element¤01¤01¤01¤04" w:val="oa_¤InkluderaLogotype"/>
    <w:docVar w:name="stc3_dlg_element¤01¤01¤01¤05" w:val="oa_¤InkluderaSidfot"/>
    <w:docVar w:name="stc3_dlg_element¤01¤01¤01¤06" w:val="dl_¤DocLanguage"/>
    <w:docVar w:name="stc3_dlg_element¤01¤01¤01¤07" w:val="dl_¤Dokumentdatum"/>
    <w:docVar w:name="stc3_dlg_element¤01¤01¤02" w:val="frame_¤&lt;new&gt;2"/>
    <w:docVar w:name="stc3_dlg_element¤01¤01¤02¤01" w:val="note_¤&lt;new&gt;1"/>
    <w:docVar w:name="stc3_dlg_element¤01¤02" w:val="step_¤&lt;new&gt;1"/>
    <w:docVar w:name="stc3_dlg_element¤01¤02¤01" w:val="frame_¤&lt;new&gt;1"/>
    <w:docVar w:name="stc3_dlg_element¤01¤02¤01¤01" w:val="ds_¤Mottagare"/>
    <w:docVar w:name="stc3_dlg_element¤01¤02¤01¤02" w:val="ds_¤Rubrik"/>
    <w:docVar w:name="stc3_dlg_element¤01¤02¤01¤03" w:val="note_¤&lt;new&gt;2"/>
    <w:docVar w:name="stc3_dlg_element¤01¤02¤02" w:val="frame_¤&lt;new&gt;3"/>
    <w:docVar w:name="stc3_dlg_element¤01¤02¤02¤01" w:val="oa_¤Inkludera_bilagor"/>
    <w:docVar w:name="stc3_dlg_element¤01¤02¤02¤02" w:val="ds_¤Bilagor"/>
    <w:docVar w:name="stc3_dlg_element¤01¤02¤02¤03" w:val="oa_¤Inkludera_för_kännedom"/>
    <w:docVar w:name="stc3_dlg_element¤01¤02¤02¤04" w:val="ds_¤För_kännedom"/>
    <w:docVar w:name="stc3_dlg_rowcount¤ds_¤Bilagor" w:val="1"/>
    <w:docVar w:name="stc3_dlg_rowcount¤ds_¤För_kännedom" w:val="1"/>
    <w:docVar w:name="stc3_dlg_rowcount¤ds_¤Mottagare" w:val="3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or" w:val="1"/>
    <w:docVar w:name="stc3_dlg_type¤ds_¤För_kännedom" w:val="1"/>
    <w:docVar w:name="stc3_dlg_type¤ds_¤Mottagare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o1_¤Org1" w:val="9"/>
    <w:docVar w:name="stc3_dlg_type¤oa_¤Inkludera_bilagor" w:val="4"/>
    <w:docVar w:name="stc3_dlg_type¤oa_¤Inkludera_för_kännedom" w:val="4"/>
    <w:docVar w:name="stc3_dlg_type¤oa_¤InkluderaLogotype" w:val="4"/>
    <w:docVar w:name="stc3_dlg_type¤oa_¤InkluderaSidfot" w:val="4"/>
    <w:docVar w:name="stc3_dlg_type¤pr_¤Profile" w:val="10"/>
  </w:docVars>
  <w:rsids>
    <w:rsidRoot w:val="00CC4186"/>
    <w:rsid w:val="0000769B"/>
    <w:rsid w:val="0001259D"/>
    <w:rsid w:val="00021C75"/>
    <w:rsid w:val="000247D3"/>
    <w:rsid w:val="0002633E"/>
    <w:rsid w:val="00026A30"/>
    <w:rsid w:val="00040439"/>
    <w:rsid w:val="000427F8"/>
    <w:rsid w:val="00047E4B"/>
    <w:rsid w:val="00050C74"/>
    <w:rsid w:val="000573C9"/>
    <w:rsid w:val="00064144"/>
    <w:rsid w:val="0006658B"/>
    <w:rsid w:val="00072019"/>
    <w:rsid w:val="00072721"/>
    <w:rsid w:val="00075346"/>
    <w:rsid w:val="00075F6D"/>
    <w:rsid w:val="00081BF7"/>
    <w:rsid w:val="000826FA"/>
    <w:rsid w:val="000827F3"/>
    <w:rsid w:val="00082A8F"/>
    <w:rsid w:val="00092B8E"/>
    <w:rsid w:val="000A0443"/>
    <w:rsid w:val="000B0358"/>
    <w:rsid w:val="000B45DA"/>
    <w:rsid w:val="000D3A3E"/>
    <w:rsid w:val="000D3C69"/>
    <w:rsid w:val="000D4551"/>
    <w:rsid w:val="000E58AE"/>
    <w:rsid w:val="000E6A40"/>
    <w:rsid w:val="001018C0"/>
    <w:rsid w:val="00106BAE"/>
    <w:rsid w:val="00123DAC"/>
    <w:rsid w:val="0013209B"/>
    <w:rsid w:val="00141097"/>
    <w:rsid w:val="0014251E"/>
    <w:rsid w:val="001446F5"/>
    <w:rsid w:val="00145AA5"/>
    <w:rsid w:val="00157077"/>
    <w:rsid w:val="001627B9"/>
    <w:rsid w:val="001652A9"/>
    <w:rsid w:val="0016551E"/>
    <w:rsid w:val="001727C7"/>
    <w:rsid w:val="00175543"/>
    <w:rsid w:val="00184C7B"/>
    <w:rsid w:val="0018534D"/>
    <w:rsid w:val="001866AF"/>
    <w:rsid w:val="00197E5B"/>
    <w:rsid w:val="001A29D0"/>
    <w:rsid w:val="001A67B0"/>
    <w:rsid w:val="001B383B"/>
    <w:rsid w:val="001C08F0"/>
    <w:rsid w:val="001C648F"/>
    <w:rsid w:val="001E68F6"/>
    <w:rsid w:val="00201686"/>
    <w:rsid w:val="00210203"/>
    <w:rsid w:val="00225090"/>
    <w:rsid w:val="00227554"/>
    <w:rsid w:val="00230D0B"/>
    <w:rsid w:val="00232E16"/>
    <w:rsid w:val="002402B2"/>
    <w:rsid w:val="00242144"/>
    <w:rsid w:val="002458A0"/>
    <w:rsid w:val="00245FFC"/>
    <w:rsid w:val="00252D21"/>
    <w:rsid w:val="00252FE6"/>
    <w:rsid w:val="00253599"/>
    <w:rsid w:val="00254C90"/>
    <w:rsid w:val="002744A7"/>
    <w:rsid w:val="00281516"/>
    <w:rsid w:val="00282304"/>
    <w:rsid w:val="00291CDE"/>
    <w:rsid w:val="002A05A3"/>
    <w:rsid w:val="002A3B41"/>
    <w:rsid w:val="002A62AD"/>
    <w:rsid w:val="002B0E5A"/>
    <w:rsid w:val="002C1EE5"/>
    <w:rsid w:val="002C3927"/>
    <w:rsid w:val="002C4125"/>
    <w:rsid w:val="002D3306"/>
    <w:rsid w:val="002D3FA1"/>
    <w:rsid w:val="002F50F9"/>
    <w:rsid w:val="00307411"/>
    <w:rsid w:val="00310474"/>
    <w:rsid w:val="00314A95"/>
    <w:rsid w:val="00316935"/>
    <w:rsid w:val="00324FAD"/>
    <w:rsid w:val="003254CA"/>
    <w:rsid w:val="00336165"/>
    <w:rsid w:val="00336D6D"/>
    <w:rsid w:val="0034424A"/>
    <w:rsid w:val="00354163"/>
    <w:rsid w:val="003546D8"/>
    <w:rsid w:val="00362482"/>
    <w:rsid w:val="0036340C"/>
    <w:rsid w:val="00367C7B"/>
    <w:rsid w:val="00375D7D"/>
    <w:rsid w:val="00376DC4"/>
    <w:rsid w:val="003809E3"/>
    <w:rsid w:val="003904F7"/>
    <w:rsid w:val="00393243"/>
    <w:rsid w:val="003A0E07"/>
    <w:rsid w:val="003A2900"/>
    <w:rsid w:val="003A590A"/>
    <w:rsid w:val="003B4FBA"/>
    <w:rsid w:val="003B6720"/>
    <w:rsid w:val="003D01E8"/>
    <w:rsid w:val="003D5855"/>
    <w:rsid w:val="003D6AC7"/>
    <w:rsid w:val="003E577D"/>
    <w:rsid w:val="003E6788"/>
    <w:rsid w:val="003E7A9D"/>
    <w:rsid w:val="00417156"/>
    <w:rsid w:val="00433DC7"/>
    <w:rsid w:val="00444654"/>
    <w:rsid w:val="00445D49"/>
    <w:rsid w:val="004461E2"/>
    <w:rsid w:val="00450BAD"/>
    <w:rsid w:val="00464299"/>
    <w:rsid w:val="00467618"/>
    <w:rsid w:val="00487BE4"/>
    <w:rsid w:val="00497D79"/>
    <w:rsid w:val="004A61BE"/>
    <w:rsid w:val="004B0CAE"/>
    <w:rsid w:val="004B3BE4"/>
    <w:rsid w:val="004B42BD"/>
    <w:rsid w:val="004C02BC"/>
    <w:rsid w:val="004C7355"/>
    <w:rsid w:val="004D130A"/>
    <w:rsid w:val="004D2723"/>
    <w:rsid w:val="004E569A"/>
    <w:rsid w:val="004E6D63"/>
    <w:rsid w:val="004E7E70"/>
    <w:rsid w:val="0051124B"/>
    <w:rsid w:val="00520DA3"/>
    <w:rsid w:val="00524C32"/>
    <w:rsid w:val="00534D6E"/>
    <w:rsid w:val="00535360"/>
    <w:rsid w:val="0053633D"/>
    <w:rsid w:val="0054672F"/>
    <w:rsid w:val="00557A75"/>
    <w:rsid w:val="00557AAD"/>
    <w:rsid w:val="0056190E"/>
    <w:rsid w:val="00563076"/>
    <w:rsid w:val="005716CD"/>
    <w:rsid w:val="00573E8D"/>
    <w:rsid w:val="00582C13"/>
    <w:rsid w:val="00587073"/>
    <w:rsid w:val="00591730"/>
    <w:rsid w:val="0059609B"/>
    <w:rsid w:val="005A1924"/>
    <w:rsid w:val="005A6209"/>
    <w:rsid w:val="005A6B93"/>
    <w:rsid w:val="005A768B"/>
    <w:rsid w:val="005B2B0D"/>
    <w:rsid w:val="005C0464"/>
    <w:rsid w:val="005C158C"/>
    <w:rsid w:val="005C6F00"/>
    <w:rsid w:val="005D40B4"/>
    <w:rsid w:val="005D6660"/>
    <w:rsid w:val="005E0723"/>
    <w:rsid w:val="005E2891"/>
    <w:rsid w:val="005E5AEF"/>
    <w:rsid w:val="005E6499"/>
    <w:rsid w:val="005F0EE2"/>
    <w:rsid w:val="005F25CD"/>
    <w:rsid w:val="005F6933"/>
    <w:rsid w:val="0061096A"/>
    <w:rsid w:val="006118D4"/>
    <w:rsid w:val="00633A61"/>
    <w:rsid w:val="00654819"/>
    <w:rsid w:val="006555C4"/>
    <w:rsid w:val="00655A8A"/>
    <w:rsid w:val="0067571A"/>
    <w:rsid w:val="006813D0"/>
    <w:rsid w:val="00693FC2"/>
    <w:rsid w:val="00695482"/>
    <w:rsid w:val="00695CE7"/>
    <w:rsid w:val="006A31E3"/>
    <w:rsid w:val="006A45B1"/>
    <w:rsid w:val="006B02EA"/>
    <w:rsid w:val="006B3F83"/>
    <w:rsid w:val="006C32B4"/>
    <w:rsid w:val="006C5B42"/>
    <w:rsid w:val="006F2C42"/>
    <w:rsid w:val="006F3E45"/>
    <w:rsid w:val="006F41D2"/>
    <w:rsid w:val="006F4205"/>
    <w:rsid w:val="006F6037"/>
    <w:rsid w:val="00701B5E"/>
    <w:rsid w:val="00711636"/>
    <w:rsid w:val="00712055"/>
    <w:rsid w:val="00712B29"/>
    <w:rsid w:val="00712DEB"/>
    <w:rsid w:val="00715035"/>
    <w:rsid w:val="00717D32"/>
    <w:rsid w:val="00722978"/>
    <w:rsid w:val="00731A15"/>
    <w:rsid w:val="00733E12"/>
    <w:rsid w:val="00747FE4"/>
    <w:rsid w:val="00750DF8"/>
    <w:rsid w:val="007635CA"/>
    <w:rsid w:val="0077330D"/>
    <w:rsid w:val="0077432C"/>
    <w:rsid w:val="00776DFA"/>
    <w:rsid w:val="00782400"/>
    <w:rsid w:val="00793D85"/>
    <w:rsid w:val="0079724C"/>
    <w:rsid w:val="007A0937"/>
    <w:rsid w:val="007A56B3"/>
    <w:rsid w:val="007A6057"/>
    <w:rsid w:val="007A6D90"/>
    <w:rsid w:val="007B30DE"/>
    <w:rsid w:val="007E1F24"/>
    <w:rsid w:val="007F589E"/>
    <w:rsid w:val="00813301"/>
    <w:rsid w:val="0081416D"/>
    <w:rsid w:val="008204FF"/>
    <w:rsid w:val="00821F97"/>
    <w:rsid w:val="008364AA"/>
    <w:rsid w:val="008369C6"/>
    <w:rsid w:val="00836BCD"/>
    <w:rsid w:val="00842ECB"/>
    <w:rsid w:val="00843654"/>
    <w:rsid w:val="0084477B"/>
    <w:rsid w:val="00853492"/>
    <w:rsid w:val="008537D8"/>
    <w:rsid w:val="008537F2"/>
    <w:rsid w:val="0085393F"/>
    <w:rsid w:val="00854541"/>
    <w:rsid w:val="00856B86"/>
    <w:rsid w:val="00871BC7"/>
    <w:rsid w:val="008A08A5"/>
    <w:rsid w:val="008A34CD"/>
    <w:rsid w:val="008A53C9"/>
    <w:rsid w:val="008B1F5A"/>
    <w:rsid w:val="008B49CB"/>
    <w:rsid w:val="008B7962"/>
    <w:rsid w:val="008D37F2"/>
    <w:rsid w:val="008F405C"/>
    <w:rsid w:val="00905431"/>
    <w:rsid w:val="00906144"/>
    <w:rsid w:val="00912BFE"/>
    <w:rsid w:val="00913A0E"/>
    <w:rsid w:val="00916D81"/>
    <w:rsid w:val="00926156"/>
    <w:rsid w:val="009302A2"/>
    <w:rsid w:val="00942B1D"/>
    <w:rsid w:val="00961890"/>
    <w:rsid w:val="009634A6"/>
    <w:rsid w:val="009835F5"/>
    <w:rsid w:val="00987F4C"/>
    <w:rsid w:val="0099408A"/>
    <w:rsid w:val="009A6796"/>
    <w:rsid w:val="009A725D"/>
    <w:rsid w:val="009C10BB"/>
    <w:rsid w:val="009C1B45"/>
    <w:rsid w:val="009C31D6"/>
    <w:rsid w:val="009F7006"/>
    <w:rsid w:val="00A00EBF"/>
    <w:rsid w:val="00A037D7"/>
    <w:rsid w:val="00A0648C"/>
    <w:rsid w:val="00A068E1"/>
    <w:rsid w:val="00A13156"/>
    <w:rsid w:val="00A31194"/>
    <w:rsid w:val="00A35FE1"/>
    <w:rsid w:val="00A44FAD"/>
    <w:rsid w:val="00A7130A"/>
    <w:rsid w:val="00A81F2D"/>
    <w:rsid w:val="00A86B93"/>
    <w:rsid w:val="00AA11C2"/>
    <w:rsid w:val="00AA41E9"/>
    <w:rsid w:val="00AA7370"/>
    <w:rsid w:val="00AB0C2D"/>
    <w:rsid w:val="00AB5483"/>
    <w:rsid w:val="00AC009E"/>
    <w:rsid w:val="00AC2535"/>
    <w:rsid w:val="00AD0D5F"/>
    <w:rsid w:val="00AF3A6C"/>
    <w:rsid w:val="00B118B5"/>
    <w:rsid w:val="00B3313B"/>
    <w:rsid w:val="00B43945"/>
    <w:rsid w:val="00B47D10"/>
    <w:rsid w:val="00B72C0C"/>
    <w:rsid w:val="00B74D23"/>
    <w:rsid w:val="00B82DB6"/>
    <w:rsid w:val="00B87EF9"/>
    <w:rsid w:val="00B937A7"/>
    <w:rsid w:val="00BA23DB"/>
    <w:rsid w:val="00BB1C90"/>
    <w:rsid w:val="00BB39B9"/>
    <w:rsid w:val="00BC1A45"/>
    <w:rsid w:val="00BD6701"/>
    <w:rsid w:val="00BE59F3"/>
    <w:rsid w:val="00BF5B21"/>
    <w:rsid w:val="00BF66BB"/>
    <w:rsid w:val="00BF6857"/>
    <w:rsid w:val="00C112EC"/>
    <w:rsid w:val="00C154AD"/>
    <w:rsid w:val="00C22E10"/>
    <w:rsid w:val="00C25DAE"/>
    <w:rsid w:val="00C33436"/>
    <w:rsid w:val="00C36C4F"/>
    <w:rsid w:val="00C421E9"/>
    <w:rsid w:val="00C46E43"/>
    <w:rsid w:val="00C47D04"/>
    <w:rsid w:val="00C65AC2"/>
    <w:rsid w:val="00C71395"/>
    <w:rsid w:val="00C80158"/>
    <w:rsid w:val="00C849AE"/>
    <w:rsid w:val="00C905E3"/>
    <w:rsid w:val="00C91695"/>
    <w:rsid w:val="00C94EB2"/>
    <w:rsid w:val="00C964CE"/>
    <w:rsid w:val="00CA32D9"/>
    <w:rsid w:val="00CA7F6F"/>
    <w:rsid w:val="00CB1A1B"/>
    <w:rsid w:val="00CC4186"/>
    <w:rsid w:val="00CE36FF"/>
    <w:rsid w:val="00CE59E9"/>
    <w:rsid w:val="00CE5C69"/>
    <w:rsid w:val="00CF0406"/>
    <w:rsid w:val="00CF068C"/>
    <w:rsid w:val="00CF0EB8"/>
    <w:rsid w:val="00CF2965"/>
    <w:rsid w:val="00D00C08"/>
    <w:rsid w:val="00D10EF4"/>
    <w:rsid w:val="00D1159E"/>
    <w:rsid w:val="00D270B7"/>
    <w:rsid w:val="00D27BB0"/>
    <w:rsid w:val="00D424A6"/>
    <w:rsid w:val="00D42F41"/>
    <w:rsid w:val="00D57A4B"/>
    <w:rsid w:val="00D66476"/>
    <w:rsid w:val="00D925B7"/>
    <w:rsid w:val="00DA32EB"/>
    <w:rsid w:val="00DA3BC9"/>
    <w:rsid w:val="00DA3CC3"/>
    <w:rsid w:val="00DB2F8C"/>
    <w:rsid w:val="00DC03B7"/>
    <w:rsid w:val="00DC28F2"/>
    <w:rsid w:val="00DE2290"/>
    <w:rsid w:val="00DF2519"/>
    <w:rsid w:val="00DF428E"/>
    <w:rsid w:val="00DF4E49"/>
    <w:rsid w:val="00E07B25"/>
    <w:rsid w:val="00E13E9C"/>
    <w:rsid w:val="00E1469F"/>
    <w:rsid w:val="00E16B76"/>
    <w:rsid w:val="00E27851"/>
    <w:rsid w:val="00E32437"/>
    <w:rsid w:val="00E576C2"/>
    <w:rsid w:val="00E57B3A"/>
    <w:rsid w:val="00E626F8"/>
    <w:rsid w:val="00E74C9E"/>
    <w:rsid w:val="00E77679"/>
    <w:rsid w:val="00E77B96"/>
    <w:rsid w:val="00E80AD6"/>
    <w:rsid w:val="00E85776"/>
    <w:rsid w:val="00E861B9"/>
    <w:rsid w:val="00E9754F"/>
    <w:rsid w:val="00EA2620"/>
    <w:rsid w:val="00EA5137"/>
    <w:rsid w:val="00EA5D12"/>
    <w:rsid w:val="00EB32FE"/>
    <w:rsid w:val="00EB597F"/>
    <w:rsid w:val="00EC3CB6"/>
    <w:rsid w:val="00EF2526"/>
    <w:rsid w:val="00F05CC8"/>
    <w:rsid w:val="00F11312"/>
    <w:rsid w:val="00F26E35"/>
    <w:rsid w:val="00F400C2"/>
    <w:rsid w:val="00F44574"/>
    <w:rsid w:val="00F5505F"/>
    <w:rsid w:val="00F615C3"/>
    <w:rsid w:val="00F62F00"/>
    <w:rsid w:val="00F64BEE"/>
    <w:rsid w:val="00F742FC"/>
    <w:rsid w:val="00F92BC0"/>
    <w:rsid w:val="00FA229C"/>
    <w:rsid w:val="00FC1FF7"/>
    <w:rsid w:val="00FC317C"/>
    <w:rsid w:val="00FC40FE"/>
    <w:rsid w:val="00FC7F10"/>
    <w:rsid w:val="00FD12FB"/>
    <w:rsid w:val="00FF0DCD"/>
    <w:rsid w:val="00FF378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E58CB"/>
  <w15:docId w15:val="{257286F3-9360-494E-8EA8-F7F1EC14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418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C4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CC4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CC4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Sidhuvud">
    <w:name w:val="header"/>
    <w:basedOn w:val="Normal"/>
    <w:rsid w:val="0041715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15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1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CC418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CC4186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CC4186"/>
    <w:rPr>
      <w:rFonts w:asciiTheme="majorHAnsi" w:eastAsiaTheme="majorEastAsia" w:hAnsiTheme="majorHAnsi" w:cstheme="majorBidi"/>
      <w:b/>
      <w:bCs/>
      <w:sz w:val="26"/>
      <w:szCs w:val="24"/>
    </w:rPr>
  </w:style>
  <w:style w:type="paragraph" w:styleId="Ballongtext">
    <w:name w:val="Balloon Text"/>
    <w:basedOn w:val="Normal"/>
    <w:link w:val="BallongtextChar"/>
    <w:semiHidden/>
    <w:rsid w:val="009C31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52D21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A0648C"/>
    <w:pPr>
      <w:spacing w:after="100"/>
    </w:pPr>
    <w:rPr>
      <w:rFonts w:ascii="Arial" w:eastAsiaTheme="minorHAnsi" w:hAnsi="Arial" w:cstheme="minorBidi"/>
      <w:sz w:val="20"/>
      <w:szCs w:val="22"/>
    </w:rPr>
  </w:style>
  <w:style w:type="paragraph" w:styleId="Innehll2">
    <w:name w:val="toc 2"/>
    <w:basedOn w:val="Normal"/>
    <w:next w:val="Normal"/>
    <w:autoRedefine/>
    <w:semiHidden/>
    <w:rsid w:val="00A0648C"/>
    <w:pPr>
      <w:spacing w:after="100"/>
      <w:ind w:left="240"/>
    </w:pPr>
    <w:rPr>
      <w:rFonts w:ascii="Arial" w:eastAsiaTheme="minorHAnsi" w:hAnsi="Arial" w:cstheme="minorBidi"/>
      <w:sz w:val="20"/>
      <w:szCs w:val="22"/>
    </w:rPr>
  </w:style>
  <w:style w:type="paragraph" w:styleId="Innehll3">
    <w:name w:val="toc 3"/>
    <w:basedOn w:val="Normal"/>
    <w:next w:val="Normal"/>
    <w:autoRedefine/>
    <w:semiHidden/>
    <w:rsid w:val="00A0648C"/>
    <w:pPr>
      <w:spacing w:after="100"/>
      <w:ind w:left="480"/>
    </w:pPr>
    <w:rPr>
      <w:rFonts w:ascii="Arial" w:eastAsiaTheme="minorHAnsi" w:hAnsi="Arial" w:cstheme="minorBidi"/>
      <w:sz w:val="20"/>
      <w:szCs w:val="22"/>
    </w:rPr>
  </w:style>
  <w:style w:type="paragraph" w:styleId="Innehll4">
    <w:name w:val="toc 4"/>
    <w:basedOn w:val="Normal"/>
    <w:next w:val="Normal"/>
    <w:autoRedefine/>
    <w:semiHidden/>
    <w:rsid w:val="00A0648C"/>
    <w:pPr>
      <w:spacing w:after="100"/>
      <w:ind w:left="720"/>
    </w:pPr>
    <w:rPr>
      <w:rFonts w:ascii="Arial" w:eastAsiaTheme="minorHAnsi" w:hAnsi="Arial" w:cstheme="minorBidi"/>
      <w:sz w:val="20"/>
      <w:szCs w:val="22"/>
    </w:rPr>
  </w:style>
  <w:style w:type="paragraph" w:styleId="Innehll5">
    <w:name w:val="toc 5"/>
    <w:basedOn w:val="Normal"/>
    <w:next w:val="Normal"/>
    <w:autoRedefine/>
    <w:semiHidden/>
    <w:rsid w:val="00A0648C"/>
    <w:pPr>
      <w:spacing w:after="100"/>
      <w:ind w:left="960"/>
    </w:pPr>
    <w:rPr>
      <w:rFonts w:ascii="Arial" w:eastAsiaTheme="minorHAnsi" w:hAnsi="Arial" w:cstheme="minorBidi"/>
      <w:sz w:val="20"/>
      <w:szCs w:val="22"/>
    </w:rPr>
  </w:style>
  <w:style w:type="paragraph" w:styleId="Innehll6">
    <w:name w:val="toc 6"/>
    <w:basedOn w:val="Normal"/>
    <w:next w:val="Normal"/>
    <w:autoRedefine/>
    <w:semiHidden/>
    <w:rsid w:val="00A0648C"/>
    <w:pPr>
      <w:spacing w:after="100"/>
      <w:ind w:left="1200"/>
    </w:pPr>
    <w:rPr>
      <w:rFonts w:ascii="Arial" w:eastAsiaTheme="minorHAnsi" w:hAnsi="Arial" w:cstheme="minorBidi"/>
      <w:sz w:val="20"/>
      <w:szCs w:val="22"/>
    </w:rPr>
  </w:style>
  <w:style w:type="paragraph" w:styleId="Innehll7">
    <w:name w:val="toc 7"/>
    <w:basedOn w:val="Normal"/>
    <w:next w:val="Normal"/>
    <w:autoRedefine/>
    <w:semiHidden/>
    <w:rsid w:val="00A0648C"/>
    <w:pPr>
      <w:spacing w:after="100"/>
      <w:ind w:left="1440"/>
    </w:pPr>
    <w:rPr>
      <w:rFonts w:ascii="Arial" w:eastAsiaTheme="minorHAnsi" w:hAnsi="Arial" w:cstheme="minorBidi"/>
      <w:sz w:val="20"/>
      <w:szCs w:val="22"/>
    </w:rPr>
  </w:style>
  <w:style w:type="paragraph" w:styleId="Innehll8">
    <w:name w:val="toc 8"/>
    <w:basedOn w:val="Normal"/>
    <w:next w:val="Normal"/>
    <w:autoRedefine/>
    <w:semiHidden/>
    <w:rsid w:val="00A0648C"/>
    <w:pPr>
      <w:spacing w:after="100"/>
      <w:ind w:left="1680"/>
    </w:pPr>
    <w:rPr>
      <w:rFonts w:ascii="Arial" w:eastAsiaTheme="minorHAnsi" w:hAnsi="Arial" w:cstheme="minorBidi"/>
      <w:sz w:val="20"/>
      <w:szCs w:val="22"/>
    </w:rPr>
  </w:style>
  <w:style w:type="paragraph" w:styleId="Innehll9">
    <w:name w:val="toc 9"/>
    <w:basedOn w:val="Normal"/>
    <w:next w:val="Normal"/>
    <w:autoRedefine/>
    <w:semiHidden/>
    <w:rsid w:val="00A0648C"/>
    <w:pPr>
      <w:spacing w:after="100"/>
      <w:ind w:left="1920"/>
    </w:pPr>
    <w:rPr>
      <w:rFonts w:ascii="Arial" w:eastAsiaTheme="minorHAnsi" w:hAnsi="Arial" w:cstheme="minorBidi"/>
      <w:sz w:val="20"/>
      <w:szCs w:val="22"/>
    </w:rPr>
  </w:style>
  <w:style w:type="character" w:styleId="Hyperlnk">
    <w:name w:val="Hyperlink"/>
    <w:basedOn w:val="Standardstycketeckensnitt"/>
    <w:unhideWhenUsed/>
    <w:rsid w:val="00F05CC8"/>
    <w:rPr>
      <w:color w:val="0000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oni@externstyrels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Brev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504E7D4C774895C0D430CF8F42A9" ma:contentTypeVersion="1" ma:contentTypeDescription="Skapa ett nytt dokument." ma:contentTypeScope="" ma:versionID="e3eb3d34942f03158dd4f4ee1eda9d5c">
  <xsd:schema xmlns:xsd="http://www.w3.org/2001/XMLSchema" xmlns:xs="http://www.w3.org/2001/XMLSchema" xmlns:p="http://schemas.microsoft.com/office/2006/metadata/properties" xmlns:ns2="5cd9ef20-e463-45a0-8c71-aed6f7b7d5e8" targetNamespace="http://schemas.microsoft.com/office/2006/metadata/properties" ma:root="true" ma:fieldsID="50d1cd2a716667750c89bf743d203917" ns2:_="">
    <xsd:import namespace="5cd9ef20-e463-45a0-8c71-aed6f7b7d5e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9ef20-e463-45a0-8c71-aed6f7b7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A179A-BF6F-4F40-A99B-C3BA16059E4F}">
  <ds:schemaRefs>
    <ds:schemaRef ds:uri="http://purl.org/dc/elements/1.1/"/>
    <ds:schemaRef ds:uri="5cd9ef20-e463-45a0-8c71-aed6f7b7d5e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F6DB7C-565B-4048-9EE6-968DC8AE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9ef20-e463-45a0-8c71-aed6f7b7d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CF3F1-D6F5-4D17-A737-0543E0F57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153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Peab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Lahdo Toni</dc:creator>
  <cp:lastModifiedBy>Joakim Ulfvebrand</cp:lastModifiedBy>
  <cp:revision>2</cp:revision>
  <dcterms:created xsi:type="dcterms:W3CDTF">2020-05-13T10:51:00Z</dcterms:created>
  <dcterms:modified xsi:type="dcterms:W3CDTF">2020-05-13T10:51:00Z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14:15:06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Peab.tif</vt:lpwstr>
  </property>
  <property fmtid="{D5CDD505-2E9C-101B-9397-08002B2CF9AE}" pid="15" name="stc3_pr_Ort">
    <vt:lpwstr>Solna</vt:lpwstr>
  </property>
  <property fmtid="{D5CDD505-2E9C-101B-9397-08002B2CF9AE}" pid="16" name="stc3_pr_Förnamn">
    <vt:lpwstr>Toni</vt:lpwstr>
  </property>
  <property fmtid="{D5CDD505-2E9C-101B-9397-08002B2CF9AE}" pid="17" name="stc3_pr_Efternamn">
    <vt:lpwstr>Lahdo</vt:lpwstr>
  </property>
  <property fmtid="{D5CDD505-2E9C-101B-9397-08002B2CF9AE}" pid="18" name="stc3_dl_Dokumentdatum">
    <vt:lpwstr>2020-04-20</vt:lpwstr>
  </property>
  <property fmtid="{D5CDD505-2E9C-101B-9397-08002B2CF9AE}" pid="19" name="stc3_ds_Mottagare">
    <vt:lpwstr/>
  </property>
  <property fmtid="{D5CDD505-2E9C-101B-9397-08002B2CF9AE}" pid="20" name="stc3_ds_Rubrik">
    <vt:lpwstr/>
  </property>
  <property fmtid="{D5CDD505-2E9C-101B-9397-08002B2CF9AE}" pid="21" name="stc3_dl_Med_vänlig_hälsning">
    <vt:lpwstr>Med vänlig hälsning</vt:lpwstr>
  </property>
  <property fmtid="{D5CDD505-2E9C-101B-9397-08002B2CF9AE}" pid="22" name="stc3_o1_Organisation">
    <vt:lpwstr>Peab Bostad AB</vt:lpwstr>
  </property>
  <property fmtid="{D5CDD505-2E9C-101B-9397-08002B2CF9AE}" pid="23" name="stc3_pr_Avdelning">
    <vt:lpwstr/>
  </property>
  <property fmtid="{D5CDD505-2E9C-101B-9397-08002B2CF9AE}" pid="24" name="stc3_pr_Epost">
    <vt:lpwstr>toni@externstyrelse.se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Telefax">
    <vt:lpwstr>Telefax</vt:lpwstr>
  </property>
  <property fmtid="{D5CDD505-2E9C-101B-9397-08002B2CF9AE}" pid="29" name="stc3_dl_Org_nr">
    <vt:lpwstr>Org nr</vt:lpwstr>
  </property>
  <property fmtid="{D5CDD505-2E9C-101B-9397-08002B2CF9AE}" pid="30" name="stc3_o1_Orgnr">
    <vt:lpwstr>556237-5161</vt:lpwstr>
  </property>
  <property fmtid="{D5CDD505-2E9C-101B-9397-08002B2CF9AE}" pid="31" name="stc3_dl_Bankgiro">
    <vt:lpwstr>Bankgiro</vt:lpwstr>
  </property>
  <property fmtid="{D5CDD505-2E9C-101B-9397-08002B2CF9AE}" pid="32" name="stc3_o1_BG">
    <vt:lpwstr>5934-8292</vt:lpwstr>
  </property>
  <property fmtid="{D5CDD505-2E9C-101B-9397-08002B2CF9AE}" pid="33" name="stc3_pr_Postadress">
    <vt:lpwstr>Box 808 </vt:lpwstr>
  </property>
  <property fmtid="{D5CDD505-2E9C-101B-9397-08002B2CF9AE}" pid="34" name="stc3_pr_Besöksadress">
    <vt:lpwstr>Gårdsvägen 6</vt:lpwstr>
  </property>
  <property fmtid="{D5CDD505-2E9C-101B-9397-08002B2CF9AE}" pid="35" name="stc3_pr_Växeltelefon">
    <vt:lpwstr/>
  </property>
  <property fmtid="{D5CDD505-2E9C-101B-9397-08002B2CF9AE}" pid="36" name="stc3_pr_Telefax">
    <vt:lpwstr/>
  </property>
  <property fmtid="{D5CDD505-2E9C-101B-9397-08002B2CF9AE}" pid="37" name="stc3_dl_Säte">
    <vt:lpwstr>Säte</vt:lpwstr>
  </property>
  <property fmtid="{D5CDD505-2E9C-101B-9397-08002B2CF9AE}" pid="38" name="stc3_o1_Säte">
    <vt:lpwstr>Stockholms län</vt:lpwstr>
  </property>
  <property fmtid="{D5CDD505-2E9C-101B-9397-08002B2CF9AE}" pid="39" name="stc3_dl_Plusgiro">
    <vt:lpwstr>Plusgiro</vt:lpwstr>
  </property>
  <property fmtid="{D5CDD505-2E9C-101B-9397-08002B2CF9AE}" pid="40" name="stc3_o1_PG">
    <vt:lpwstr>71 48 01-8</vt:lpwstr>
  </property>
  <property fmtid="{D5CDD505-2E9C-101B-9397-08002B2CF9AE}" pid="41" name="stc3_pr_Postnummer">
    <vt:lpwstr>169 28</vt:lpwstr>
  </property>
  <property fmtid="{D5CDD505-2E9C-101B-9397-08002B2CF9AE}" pid="42" name="stc3_pr_Direkttelefon">
    <vt:lpwstr/>
  </property>
  <property fmtid="{D5CDD505-2E9C-101B-9397-08002B2CF9AE}" pid="43" name="ContentTypeId">
    <vt:lpwstr>0x010100A736504E7D4C774895C0D430CF8F42A9</vt:lpwstr>
  </property>
  <property fmtid="{D5CDD505-2E9C-101B-9397-08002B2CF9AE}" pid="44" name="MSIP_Label_b7caf01e-8f12-4dfd-ab7f-61b2622becd3_Enabled">
    <vt:lpwstr>True</vt:lpwstr>
  </property>
  <property fmtid="{D5CDD505-2E9C-101B-9397-08002B2CF9AE}" pid="45" name="MSIP_Label_b7caf01e-8f12-4dfd-ab7f-61b2622becd3_SiteId">
    <vt:lpwstr>9046fe65-1f83-41be-aadd-fefa0741e78d</vt:lpwstr>
  </property>
  <property fmtid="{D5CDD505-2E9C-101B-9397-08002B2CF9AE}" pid="46" name="MSIP_Label_b7caf01e-8f12-4dfd-ab7f-61b2622becd3_Owner">
    <vt:lpwstr>Joakim.Ulfvebrand@svenskaspel.se</vt:lpwstr>
  </property>
  <property fmtid="{D5CDD505-2E9C-101B-9397-08002B2CF9AE}" pid="47" name="MSIP_Label_b7caf01e-8f12-4dfd-ab7f-61b2622becd3_SetDate">
    <vt:lpwstr>2020-05-13T10:51:10.0340262Z</vt:lpwstr>
  </property>
  <property fmtid="{D5CDD505-2E9C-101B-9397-08002B2CF9AE}" pid="48" name="MSIP_Label_b7caf01e-8f12-4dfd-ab7f-61b2622becd3_Name">
    <vt:lpwstr>Internal</vt:lpwstr>
  </property>
  <property fmtid="{D5CDD505-2E9C-101B-9397-08002B2CF9AE}" pid="49" name="MSIP_Label_b7caf01e-8f12-4dfd-ab7f-61b2622becd3_Application">
    <vt:lpwstr>Microsoft Azure Information Protection</vt:lpwstr>
  </property>
  <property fmtid="{D5CDD505-2E9C-101B-9397-08002B2CF9AE}" pid="50" name="MSIP_Label_b7caf01e-8f12-4dfd-ab7f-61b2622becd3_ActionId">
    <vt:lpwstr>ebaff984-08d8-4336-8a0b-2650714fecdf</vt:lpwstr>
  </property>
  <property fmtid="{D5CDD505-2E9C-101B-9397-08002B2CF9AE}" pid="51" name="MSIP_Label_b7caf01e-8f12-4dfd-ab7f-61b2622becd3_Extended_MSFT_Method">
    <vt:lpwstr>Automatic</vt:lpwstr>
  </property>
  <property fmtid="{D5CDD505-2E9C-101B-9397-08002B2CF9AE}" pid="52" name="Sensitivity">
    <vt:lpwstr>Internal</vt:lpwstr>
  </property>
</Properties>
</file>